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9B" w:rsidRPr="00951D06" w:rsidRDefault="00967745" w:rsidP="00E1109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8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09B" w:rsidRPr="009C74E1">
        <w:rPr>
          <w:rFonts w:ascii="TH SarabunPSK" w:hAnsi="TH SarabunPSK" w:cs="TH SarabunPSK"/>
        </w:rPr>
        <w:tab/>
      </w:r>
      <w:r w:rsidR="00E1109B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E1109B" w:rsidRPr="00FB3EF2" w:rsidRDefault="00BC63DB" w:rsidP="00E1109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55D07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1109B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E1109B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109B" w:rsidRPr="00FB3E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สำนักงานสาธารณสุขอำเภอสบเมย โทรศัพท์ 0 5361 8074 โทรสาร 0 5361 8089</w:t>
      </w:r>
      <w:r w:rsidR="00DB489D" w:rsidRPr="00AF26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109B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1109B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E1109B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E1109B" w:rsidRPr="00C87E7C" w:rsidRDefault="00BC63DB" w:rsidP="00E1109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41FF4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NT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BHhSNTKAIAAE0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51951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3dKQIAAE0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GT87d0pAgAATQ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E1109B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E110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มส 0632</w:t>
      </w:r>
      <w:bookmarkStart w:id="0" w:name="_GoBack"/>
      <w:bookmarkEnd w:id="0"/>
      <w:r w:rsidR="00E1109B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E1109B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E1109B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E1109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E1109B" w:rsidRPr="00C87E7C" w:rsidRDefault="00BC63DB" w:rsidP="00E1109B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49010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f/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gjd/8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E1109B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1109B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109B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E1109B" w:rsidRPr="00B80B01" w:rsidRDefault="00E1109B" w:rsidP="00E1109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E1109B" w:rsidRPr="00B80B01" w:rsidRDefault="00E1109B" w:rsidP="00E1109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E1109B" w:rsidRPr="00B80B01" w:rsidRDefault="00E1109B" w:rsidP="00E1109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E1109B" w:rsidRPr="00B80B01" w:rsidRDefault="00E1109B" w:rsidP="00E1109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E1109B" w:rsidRPr="00B80B01" w:rsidRDefault="00E1109B" w:rsidP="00E1109B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E1109B" w:rsidRPr="00B80B01" w:rsidRDefault="00E1109B" w:rsidP="00E1109B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E1109B" w:rsidRPr="00B80B01" w:rsidRDefault="00E1109B" w:rsidP="00E1109B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E1109B" w:rsidRPr="00B80B01" w:rsidRDefault="009A7F33" w:rsidP="00E1109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09B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E1109B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หัวหน้าส่วนราชการ</w:t>
      </w:r>
      <w:r w:rsidR="00E1109B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E1109B" w:rsidRDefault="00E1109B" w:rsidP="00E1109B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B84631" w:rsidRPr="00E1109B" w:rsidRDefault="00B84631" w:rsidP="00E1109B">
      <w:pPr>
        <w:rPr>
          <w:szCs w:val="32"/>
        </w:rPr>
      </w:pPr>
    </w:p>
    <w:sectPr w:rsidR="00B84631" w:rsidRPr="00E1109B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FC" w:rsidRDefault="008811FC">
      <w:r>
        <w:separator/>
      </w:r>
    </w:p>
  </w:endnote>
  <w:endnote w:type="continuationSeparator" w:id="0">
    <w:p w:rsidR="008811FC" w:rsidRDefault="0088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FC" w:rsidRDefault="008811FC">
      <w:r>
        <w:separator/>
      </w:r>
    </w:p>
  </w:footnote>
  <w:footnote w:type="continuationSeparator" w:id="0">
    <w:p w:rsidR="008811FC" w:rsidRDefault="0088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A740F8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A740F8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A740F8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E1109B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A740F8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DB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C4718"/>
    <w:rsid w:val="002E1EB8"/>
    <w:rsid w:val="00334352"/>
    <w:rsid w:val="00387B20"/>
    <w:rsid w:val="003B0B81"/>
    <w:rsid w:val="004470AA"/>
    <w:rsid w:val="004B4D7E"/>
    <w:rsid w:val="004C53C8"/>
    <w:rsid w:val="005F4EE0"/>
    <w:rsid w:val="006A4118"/>
    <w:rsid w:val="006B17F4"/>
    <w:rsid w:val="006D16F7"/>
    <w:rsid w:val="007941B5"/>
    <w:rsid w:val="007E1557"/>
    <w:rsid w:val="007E6E95"/>
    <w:rsid w:val="008535D9"/>
    <w:rsid w:val="0086677E"/>
    <w:rsid w:val="008720A2"/>
    <w:rsid w:val="008811FC"/>
    <w:rsid w:val="008B695C"/>
    <w:rsid w:val="00904C2B"/>
    <w:rsid w:val="00921E9F"/>
    <w:rsid w:val="00923102"/>
    <w:rsid w:val="00946E2C"/>
    <w:rsid w:val="00951D06"/>
    <w:rsid w:val="00967745"/>
    <w:rsid w:val="00990D85"/>
    <w:rsid w:val="009A7F33"/>
    <w:rsid w:val="009C74E1"/>
    <w:rsid w:val="009D74D7"/>
    <w:rsid w:val="00A60D81"/>
    <w:rsid w:val="00A64DF4"/>
    <w:rsid w:val="00A740F8"/>
    <w:rsid w:val="00A97E58"/>
    <w:rsid w:val="00AB3BC8"/>
    <w:rsid w:val="00AD0725"/>
    <w:rsid w:val="00AE4267"/>
    <w:rsid w:val="00B80B01"/>
    <w:rsid w:val="00B84631"/>
    <w:rsid w:val="00B8566C"/>
    <w:rsid w:val="00BC1C4A"/>
    <w:rsid w:val="00BC63DB"/>
    <w:rsid w:val="00BF571A"/>
    <w:rsid w:val="00C13F57"/>
    <w:rsid w:val="00C87E7C"/>
    <w:rsid w:val="00C94909"/>
    <w:rsid w:val="00D35165"/>
    <w:rsid w:val="00D518B7"/>
    <w:rsid w:val="00D6626B"/>
    <w:rsid w:val="00DB489D"/>
    <w:rsid w:val="00DB741A"/>
    <w:rsid w:val="00E1109B"/>
    <w:rsid w:val="00E537F1"/>
    <w:rsid w:val="00EE0C32"/>
    <w:rsid w:val="00F116A9"/>
    <w:rsid w:val="00F23720"/>
    <w:rsid w:val="00F57925"/>
    <w:rsid w:val="00F779EB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D829B"/>
  <w15:docId w15:val="{7DF1B3AA-7755-4079-8B27-B817506A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0F8"/>
    <w:rPr>
      <w:sz w:val="24"/>
      <w:szCs w:val="28"/>
    </w:rPr>
  </w:style>
  <w:style w:type="paragraph" w:styleId="Heading5">
    <w:name w:val="heading 5"/>
    <w:basedOn w:val="Normal"/>
    <w:next w:val="Normal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Heading6">
    <w:name w:val="heading 6"/>
    <w:basedOn w:val="Normal"/>
    <w:next w:val="Normal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ragon\www\sso\public\filedownload\crut-in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crut-in.dotx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นพดล</dc:creator>
  <cp:lastModifiedBy>นพ ดล</cp:lastModifiedBy>
  <cp:revision>1</cp:revision>
  <cp:lastPrinted>2010-12-29T04:42:00Z</cp:lastPrinted>
  <dcterms:created xsi:type="dcterms:W3CDTF">2018-08-22T03:10:00Z</dcterms:created>
  <dcterms:modified xsi:type="dcterms:W3CDTF">2018-08-22T03:11:00Z</dcterms:modified>
</cp:coreProperties>
</file>